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2087" w:right="19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RNA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AXIM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LOG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3" w:lineRule="auto"/>
        <w:ind w:left="114" w:right="6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AA;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56" w:right="364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9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99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auto"/>
        <w:ind w:left="114" w:right="67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3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6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a/A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9" w:lineRule="exact"/>
        <w:ind w:left="114" w:right="96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30" w:lineRule="auto"/>
        <w:ind w:left="114" w:right="65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ide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uch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repre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434" w:right="42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“Ocean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”)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cean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8" w:lineRule="exact"/>
        <w:ind w:left="114" w:right="67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14" w:right="863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e”.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8" w:lineRule="exact"/>
        <w:ind w:left="114" w:right="64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8" w:lineRule="exact"/>
        <w:ind w:left="114" w:right="65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8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53" w:right="2383"/>
        <w:jc w:val="left"/>
        <w:tabs>
          <w:tab w:pos="16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cean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8" w:lineRule="exact"/>
        <w:ind w:left="1614" w:right="485" w:firstLine="-46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15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8" w:lineRule="exact"/>
        <w:ind w:left="114" w:right="67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Selec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hird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4" w:right="6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oods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spons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4" w:right="6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oop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Comp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8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indin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9" w:lineRule="exact"/>
        <w:ind w:left="114" w:right="7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tice;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4" w:right="6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urni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6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4" w:right="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8" w:lineRule="exact"/>
        <w:ind w:left="114" w:right="65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4" w:right="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ood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08" w:lineRule="exact"/>
        <w:ind w:left="114" w:right="65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ring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lue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hird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upo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14" w:right="920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8" w:lineRule="exact"/>
        <w:ind w:left="114" w:right="70" w:firstLine="3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nce.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9" w:lineRule="exact"/>
        <w:ind w:left="4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560" w:right="680"/>
        </w:sectPr>
      </w:pPr>
      <w:rPr/>
    </w:p>
    <w:p>
      <w:pPr>
        <w:spacing w:before="82" w:after="0" w:line="233" w:lineRule="auto"/>
        <w:ind w:left="112" w:right="64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0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383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bov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959" w:right="48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$50.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12" w:lineRule="exact"/>
        <w:ind w:left="993" w:right="6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6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tial,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0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ncing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12" w:lineRule="exact"/>
        <w:ind w:left="112" w:right="6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3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n/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llect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Shi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llect”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12" w:right="7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“Deli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112" w:right="126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61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llec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titled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852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9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12" w:lineRule="exact"/>
        <w:ind w:left="112" w:right="6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7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3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110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teei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489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12" w:lineRule="exact"/>
        <w:ind w:left="112" w:right="6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509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5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ining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inding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Rulin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iling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559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61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ills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87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upo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supp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112" w:right="65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Unle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Wr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ilate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5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2" w:lineRule="exact"/>
        <w:ind w:left="112" w:right="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upo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0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112" w:right="626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erning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uri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enue.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onsh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12" w:lineRule="exact"/>
        <w:ind w:left="112" w:right="147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0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12" w:lineRule="exact"/>
        <w:ind w:left="513" w:right="229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Comp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sona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0" w:lineRule="exact"/>
        <w:ind w:left="5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Cop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ica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evi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04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00)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pgSz w:w="12240" w:h="15840"/>
      <w:pgMar w:top="480" w:bottom="280" w:left="4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Uyesato</dc:creator>
  <dcterms:created xsi:type="dcterms:W3CDTF">2020-03-11T10:46:17Z</dcterms:created>
  <dcterms:modified xsi:type="dcterms:W3CDTF">2020-03-11T10:46:17Z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2020-03-10T00:00:00Z</vt:filetime>
  </property>
</Properties>
</file>